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44"/>
          <w:szCs w:val="44"/>
          <w:u w:val="single"/>
        </w:rPr>
        <w:id w:val="110864715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  <w:u w:val="none"/>
        </w:rPr>
      </w:sdtEndPr>
      <w:sdtContent>
        <w:p w:rsidR="00D76E12" w:rsidRPr="0049156D" w:rsidRDefault="00D76E12" w:rsidP="00D76E12">
          <w:pPr>
            <w:rPr>
              <w:b/>
              <w:sz w:val="44"/>
              <w:szCs w:val="44"/>
              <w:u w:val="single"/>
            </w:rPr>
          </w:pPr>
          <w:r w:rsidRPr="0049156D">
            <w:rPr>
              <w:b/>
              <w:sz w:val="44"/>
              <w:szCs w:val="44"/>
              <w:u w:val="single"/>
            </w:rPr>
            <w:t xml:space="preserve">Full d’inscripció </w:t>
          </w:r>
        </w:p>
        <w:p w:rsidR="00D76E12" w:rsidRPr="00680D04" w:rsidRDefault="00743CF3" w:rsidP="00D76E12">
          <w:pPr>
            <w:spacing w:after="0" w:line="240" w:lineRule="auto"/>
            <w:jc w:val="both"/>
            <w:rPr>
              <w:rFonts w:ascii="Calibri" w:eastAsia="Times New Roman" w:hAnsi="Calibri" w:cs="Times New Roman"/>
              <w:b/>
              <w:color w:val="000000"/>
              <w:sz w:val="36"/>
              <w:szCs w:val="36"/>
              <w:lang w:eastAsia="es-ES"/>
            </w:rPr>
          </w:pPr>
          <w:r>
            <w:rPr>
              <w:rFonts w:ascii="Calibri" w:eastAsia="Times New Roman" w:hAnsi="Calibri" w:cs="Times New Roman"/>
              <w:b/>
              <w:color w:val="000000"/>
              <w:sz w:val="36"/>
              <w:szCs w:val="36"/>
              <w:lang w:eastAsia="es-ES"/>
            </w:rPr>
            <w:t>Trobada</w:t>
          </w:r>
          <w:r w:rsidR="00D76E12" w:rsidRPr="005A6FD4">
            <w:rPr>
              <w:rFonts w:ascii="Calibri" w:eastAsia="Times New Roman" w:hAnsi="Calibri" w:cs="Times New Roman"/>
              <w:b/>
              <w:color w:val="000000"/>
              <w:sz w:val="36"/>
              <w:szCs w:val="36"/>
              <w:lang w:eastAsia="es-ES"/>
            </w:rPr>
            <w:t xml:space="preserve"> de Bàdminton i Te</w:t>
          </w:r>
          <w:r w:rsidR="003B167A">
            <w:rPr>
              <w:rFonts w:ascii="Calibri" w:eastAsia="Times New Roman" w:hAnsi="Calibri" w:cs="Times New Roman"/>
              <w:b/>
              <w:color w:val="000000"/>
              <w:sz w:val="36"/>
              <w:szCs w:val="36"/>
              <w:lang w:eastAsia="es-ES"/>
            </w:rPr>
            <w:t>n</w:t>
          </w:r>
          <w:r w:rsidR="00D76E12" w:rsidRPr="005A6FD4">
            <w:rPr>
              <w:rFonts w:ascii="Calibri" w:eastAsia="Times New Roman" w:hAnsi="Calibri" w:cs="Times New Roman"/>
              <w:b/>
              <w:color w:val="000000"/>
              <w:sz w:val="36"/>
              <w:szCs w:val="36"/>
              <w:lang w:eastAsia="es-ES"/>
            </w:rPr>
            <w:t>nis Taula</w:t>
          </w:r>
        </w:p>
        <w:p w:rsidR="00D76E12" w:rsidRPr="005A6FD4" w:rsidRDefault="00D76E12" w:rsidP="00D76E12">
          <w:pPr>
            <w:spacing w:after="0" w:line="240" w:lineRule="auto"/>
            <w:jc w:val="both"/>
            <w:rPr>
              <w:rFonts w:ascii="Calibri" w:eastAsia="Times New Roman" w:hAnsi="Calibri" w:cs="Times New Roman"/>
              <w:color w:val="000000"/>
              <w:lang w:eastAsia="es-ES"/>
            </w:rPr>
          </w:pPr>
        </w:p>
        <w:p w:rsidR="003B167A" w:rsidRDefault="003B167A" w:rsidP="00D76E12">
          <w:pPr>
            <w:spacing w:after="0" w:line="240" w:lineRule="auto"/>
            <w:jc w:val="both"/>
            <w:rPr>
              <w:rFonts w:ascii="Calibri" w:eastAsia="Times New Roman" w:hAnsi="Calibri" w:cs="Times New Roman"/>
              <w:b/>
              <w:color w:val="000000"/>
              <w:lang w:eastAsia="es-ES"/>
            </w:rPr>
          </w:pPr>
        </w:p>
        <w:p w:rsidR="00D76E12" w:rsidRDefault="00D76E12" w:rsidP="00D76E12">
          <w:pPr>
            <w:spacing w:after="0" w:line="240" w:lineRule="auto"/>
            <w:jc w:val="both"/>
            <w:rPr>
              <w:rFonts w:ascii="Calibri" w:eastAsia="Times New Roman" w:hAnsi="Calibri" w:cs="Times New Roman"/>
              <w:color w:val="000000"/>
              <w:lang w:eastAsia="es-ES"/>
            </w:rPr>
          </w:pPr>
          <w:r w:rsidRPr="00680D04">
            <w:rPr>
              <w:rFonts w:ascii="Calibri" w:eastAsia="Times New Roman" w:hAnsi="Calibri" w:cs="Times New Roman"/>
              <w:b/>
              <w:color w:val="000000"/>
              <w:lang w:eastAsia="es-ES"/>
            </w:rPr>
            <w:t>Col·legi/Institut</w:t>
          </w:r>
          <w:r w:rsidRPr="005A6FD4">
            <w:rPr>
              <w:rFonts w:ascii="Calibri" w:eastAsia="Times New Roman" w:hAnsi="Calibri" w:cs="Times New Roman"/>
              <w:color w:val="000000"/>
              <w:lang w:eastAsia="es-ES"/>
            </w:rPr>
            <w:t>:</w:t>
          </w:r>
          <w:r w:rsidR="00D95CBF">
            <w:rPr>
              <w:rFonts w:ascii="Calibri" w:eastAsia="Times New Roman" w:hAnsi="Calibri" w:cs="Times New Roman"/>
              <w:color w:val="000000"/>
              <w:lang w:eastAsia="es-ES"/>
            </w:rPr>
            <w:t xml:space="preserve">  </w:t>
          </w:r>
          <w:sdt>
            <w:sdtPr>
              <w:rPr>
                <w:rFonts w:ascii="Calibri" w:eastAsia="Times New Roman" w:hAnsi="Calibri" w:cs="Times New Roman"/>
                <w:color w:val="000000"/>
                <w:shd w:val="clear" w:color="auto" w:fill="EEECE1" w:themeFill="background2"/>
                <w:lang w:eastAsia="es-ES"/>
              </w:rPr>
              <w:id w:val="-1488016275"/>
              <w:placeholder>
                <w:docPart w:val="34F241B4B03F429D93DF17D899DB8B21"/>
              </w:placeholder>
              <w:showingPlcHdr/>
              <w:text/>
            </w:sdtPr>
            <w:sdtEndPr/>
            <w:sdtContent>
              <w:r w:rsidR="00CA6A21" w:rsidRPr="008F1896">
                <w:rPr>
                  <w:rStyle w:val="Textodelmarcadordeposicin"/>
                </w:rPr>
                <w:t>Haga clic aquí para escribir texto.</w:t>
              </w:r>
            </w:sdtContent>
          </w:sdt>
        </w:p>
        <w:p w:rsidR="00D76E12" w:rsidRPr="005A6FD4" w:rsidRDefault="00D76E12" w:rsidP="00D76E12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ES"/>
            </w:rPr>
          </w:pPr>
        </w:p>
        <w:p w:rsidR="003B167A" w:rsidRDefault="003B167A" w:rsidP="00D76E12">
          <w:pPr>
            <w:sectPr w:rsidR="003B167A">
              <w:headerReference w:type="default" r:id="rId7"/>
              <w:pgSz w:w="11906" w:h="16838"/>
              <w:pgMar w:top="1417" w:right="1701" w:bottom="1417" w:left="1701" w:header="708" w:footer="708" w:gutter="0"/>
              <w:cols w:space="708"/>
              <w:docGrid w:linePitch="360"/>
            </w:sectPr>
          </w:pPr>
        </w:p>
        <w:p w:rsidR="00D76E12" w:rsidRDefault="00EE5764" w:rsidP="00D76E12">
          <w:pPr>
            <w:jc w:val="both"/>
          </w:pPr>
          <w:r>
            <w:rPr>
              <w:rFonts w:ascii="Calibri" w:eastAsia="Times New Roman" w:hAnsi="Calibri" w:cs="Times New Roman"/>
              <w:b/>
              <w:noProof/>
              <w:color w:val="000000"/>
              <w:sz w:val="36"/>
              <w:szCs w:val="36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9C6D9DA" wp14:editId="5CA08797">
                    <wp:simplePos x="0" y="0"/>
                    <wp:positionH relativeFrom="column">
                      <wp:posOffset>-51435</wp:posOffset>
                    </wp:positionH>
                    <wp:positionV relativeFrom="paragraph">
                      <wp:posOffset>70485</wp:posOffset>
                    </wp:positionV>
                    <wp:extent cx="5476875" cy="0"/>
                    <wp:effectExtent l="0" t="0" r="9525" b="19050"/>
                    <wp:wrapNone/>
                    <wp:docPr id="8" name="8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4768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C1A7805" id="8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5.55pt" to="427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" strokecolor="black [3040]"/>
                </w:pict>
              </mc:Fallback>
            </mc:AlternateContent>
          </w:r>
        </w:p>
        <w:p w:rsidR="00D76E12" w:rsidRDefault="003B167A" w:rsidP="00D76E12">
          <w:pPr>
            <w:jc w:val="both"/>
          </w:pPr>
          <w:r>
            <w:t>CURS</w:t>
          </w:r>
          <w:r w:rsidR="00626B51">
            <w:t>:</w:t>
          </w:r>
          <w:r w:rsidR="00D76E12">
            <w:t xml:space="preserve">  </w:t>
          </w:r>
          <w:sdt>
            <w:sdtPr>
              <w:rPr>
                <w:shd w:val="clear" w:color="auto" w:fill="EEECE1" w:themeFill="background2"/>
              </w:rPr>
              <w:id w:val="-969973262"/>
              <w:placeholder>
                <w:docPart w:val="39C7CD878E38435EAF763BAAF70F0CDC"/>
              </w:placeholder>
              <w:text/>
            </w:sdtPr>
            <w:sdtEndPr/>
            <w:sdtContent>
              <w:r w:rsidR="00D95CBF">
                <w:rPr>
                  <w:shd w:val="clear" w:color="auto" w:fill="EEECE1" w:themeFill="background2"/>
                </w:rPr>
                <w:t xml:space="preserve">          </w:t>
              </w:r>
            </w:sdtContent>
          </w:sdt>
        </w:p>
        <w:p w:rsidR="00D76E12" w:rsidRDefault="00D76E12" w:rsidP="00D76E12">
          <w:pPr>
            <w:jc w:val="both"/>
          </w:pPr>
          <w:r>
            <w:t>Nombre de nens</w:t>
          </w:r>
          <w:r w:rsidR="00582B28">
            <w:t>/es</w:t>
          </w:r>
          <w:r>
            <w:t xml:space="preserve">:  </w:t>
          </w:r>
          <w:sdt>
            <w:sdtPr>
              <w:rPr>
                <w:shd w:val="clear" w:color="auto" w:fill="EEECE1" w:themeFill="background2"/>
              </w:rPr>
              <w:id w:val="-1938282335"/>
              <w:placeholder>
                <w:docPart w:val="39C7CD878E38435EAF763BAAF70F0CDC"/>
              </w:placeholder>
              <w:text/>
            </w:sdtPr>
            <w:sdtEndPr/>
            <w:sdtContent>
              <w:r w:rsidR="00D95CBF">
                <w:rPr>
                  <w:shd w:val="clear" w:color="auto" w:fill="EEECE1" w:themeFill="background2"/>
                </w:rPr>
                <w:t xml:space="preserve">          </w:t>
              </w:r>
            </w:sdtContent>
          </w:sdt>
        </w:p>
        <w:p w:rsidR="00D76E12" w:rsidRDefault="003B167A" w:rsidP="00D76E12">
          <w:pPr>
            <w:jc w:val="both"/>
          </w:pPr>
          <w:r>
            <w:t>CURS</w:t>
          </w:r>
          <w:r w:rsidR="00626B51">
            <w:t>:</w:t>
          </w:r>
          <w:r w:rsidR="00D95CBF">
            <w:t xml:space="preserve"> </w:t>
          </w:r>
          <w:r w:rsidR="00D76E12">
            <w:t xml:space="preserve"> </w:t>
          </w:r>
          <w:sdt>
            <w:sdtPr>
              <w:rPr>
                <w:shd w:val="clear" w:color="auto" w:fill="EEECE1" w:themeFill="background2"/>
              </w:rPr>
              <w:id w:val="1054585336"/>
              <w:placeholder>
                <w:docPart w:val="39C7CD878E38435EAF763BAAF70F0CDC"/>
              </w:placeholder>
              <w:text/>
            </w:sdtPr>
            <w:sdtEndPr/>
            <w:sdtContent>
              <w:r w:rsidR="00D95CBF">
                <w:rPr>
                  <w:shd w:val="clear" w:color="auto" w:fill="EEECE1" w:themeFill="background2"/>
                </w:rPr>
                <w:t xml:space="preserve">          </w:t>
              </w:r>
            </w:sdtContent>
          </w:sdt>
        </w:p>
        <w:p w:rsidR="00D76E12" w:rsidRDefault="00D76E12" w:rsidP="00D76E12">
          <w:pPr>
            <w:jc w:val="both"/>
          </w:pPr>
          <w:r>
            <w:t>Nombre de nens</w:t>
          </w:r>
          <w:r w:rsidR="00582B28">
            <w:t>/es</w:t>
          </w:r>
          <w:r>
            <w:t>:</w:t>
          </w:r>
          <w:r w:rsidR="00D95CBF">
            <w:t xml:space="preserve"> </w:t>
          </w:r>
          <w:r>
            <w:t xml:space="preserve"> </w:t>
          </w:r>
          <w:sdt>
            <w:sdtPr>
              <w:rPr>
                <w:shd w:val="clear" w:color="auto" w:fill="EEECE1" w:themeFill="background2"/>
              </w:rPr>
              <w:id w:val="226883900"/>
              <w:placeholder>
                <w:docPart w:val="39C7CD878E38435EAF763BAAF70F0CDC"/>
              </w:placeholder>
              <w:text/>
            </w:sdtPr>
            <w:sdtEndPr/>
            <w:sdtContent>
              <w:r w:rsidR="00D95CBF" w:rsidRPr="007820D4">
                <w:rPr>
                  <w:shd w:val="clear" w:color="auto" w:fill="EEECE1" w:themeFill="background2"/>
                </w:rPr>
                <w:t xml:space="preserve">          </w:t>
              </w:r>
            </w:sdtContent>
          </w:sdt>
        </w:p>
        <w:p w:rsidR="003B167A" w:rsidRDefault="003B167A" w:rsidP="00D76E12">
          <w:pPr>
            <w:jc w:val="both"/>
          </w:pPr>
        </w:p>
        <w:p w:rsidR="003B167A" w:rsidRDefault="003B167A" w:rsidP="00D76E12">
          <w:pPr>
            <w:jc w:val="both"/>
          </w:pPr>
        </w:p>
        <w:p w:rsidR="00D76E12" w:rsidRDefault="003B167A" w:rsidP="00D76E12">
          <w:pPr>
            <w:jc w:val="both"/>
          </w:pPr>
          <w:r>
            <w:t>CURS</w:t>
          </w:r>
          <w:r w:rsidR="00626B51">
            <w:t>:</w:t>
          </w:r>
          <w:r w:rsidR="00D95CBF">
            <w:t xml:space="preserve"> </w:t>
          </w:r>
          <w:r w:rsidR="00D76E12">
            <w:t xml:space="preserve"> </w:t>
          </w:r>
          <w:sdt>
            <w:sdtPr>
              <w:rPr>
                <w:shd w:val="clear" w:color="auto" w:fill="EEECE1" w:themeFill="background2"/>
              </w:rPr>
              <w:id w:val="359393979"/>
              <w:placeholder>
                <w:docPart w:val="39C7CD878E38435EAF763BAAF70F0CDC"/>
              </w:placeholder>
              <w:text/>
            </w:sdtPr>
            <w:sdtEndPr/>
            <w:sdtContent>
              <w:r w:rsidR="00D95CBF">
                <w:rPr>
                  <w:shd w:val="clear" w:color="auto" w:fill="EEECE1" w:themeFill="background2"/>
                </w:rPr>
                <w:t xml:space="preserve">          </w:t>
              </w:r>
            </w:sdtContent>
          </w:sdt>
        </w:p>
        <w:p w:rsidR="00D76E12" w:rsidRDefault="00D76E12" w:rsidP="00D76E12">
          <w:pPr>
            <w:jc w:val="both"/>
          </w:pPr>
          <w:r>
            <w:t>Nombre de nens</w:t>
          </w:r>
          <w:r w:rsidR="00582B28">
            <w:t>/es</w:t>
          </w:r>
          <w:r>
            <w:t>:</w:t>
          </w:r>
          <w:r w:rsidR="00D95CBF">
            <w:t xml:space="preserve"> </w:t>
          </w:r>
          <w:r>
            <w:t xml:space="preserve"> </w:t>
          </w:r>
          <w:sdt>
            <w:sdtPr>
              <w:rPr>
                <w:shd w:val="clear" w:color="auto" w:fill="EEECE1" w:themeFill="background2"/>
              </w:rPr>
              <w:id w:val="1422606175"/>
              <w:placeholder>
                <w:docPart w:val="39C7CD878E38435EAF763BAAF70F0CDC"/>
              </w:placeholder>
              <w:text/>
            </w:sdtPr>
            <w:sdtEndPr/>
            <w:sdtContent>
              <w:r w:rsidR="00D95CBF">
                <w:rPr>
                  <w:shd w:val="clear" w:color="auto" w:fill="EEECE1" w:themeFill="background2"/>
                </w:rPr>
                <w:t xml:space="preserve">          </w:t>
              </w:r>
            </w:sdtContent>
          </w:sdt>
        </w:p>
        <w:p w:rsidR="00D76E12" w:rsidRDefault="003B167A" w:rsidP="00D76E12">
          <w:pPr>
            <w:jc w:val="both"/>
          </w:pPr>
          <w:r>
            <w:t>CURS</w:t>
          </w:r>
          <w:r w:rsidR="00626B51">
            <w:t>:</w:t>
          </w:r>
          <w:r w:rsidR="00D76E12">
            <w:t xml:space="preserve">  </w:t>
          </w:r>
          <w:sdt>
            <w:sdtPr>
              <w:rPr>
                <w:shd w:val="clear" w:color="auto" w:fill="EEECE1" w:themeFill="background2"/>
              </w:rPr>
              <w:id w:val="2021966286"/>
              <w:placeholder>
                <w:docPart w:val="39C7CD878E38435EAF763BAAF70F0CDC"/>
              </w:placeholder>
              <w:text/>
            </w:sdtPr>
            <w:sdtEndPr/>
            <w:sdtContent>
              <w:r w:rsidR="00D95CBF">
                <w:rPr>
                  <w:shd w:val="clear" w:color="auto" w:fill="EEECE1" w:themeFill="background2"/>
                </w:rPr>
                <w:t xml:space="preserve">          </w:t>
              </w:r>
            </w:sdtContent>
          </w:sdt>
        </w:p>
        <w:p w:rsidR="00D76E12" w:rsidRDefault="00D76E12" w:rsidP="00D76E12">
          <w:pPr>
            <w:jc w:val="both"/>
          </w:pPr>
          <w:r>
            <w:t>Nombre de nens</w:t>
          </w:r>
          <w:r w:rsidR="00582B28">
            <w:t>/es</w:t>
          </w:r>
          <w:r>
            <w:t xml:space="preserve">:  </w:t>
          </w:r>
          <w:sdt>
            <w:sdtPr>
              <w:rPr>
                <w:shd w:val="clear" w:color="auto" w:fill="EEECE1" w:themeFill="background2"/>
              </w:rPr>
              <w:id w:val="-272166662"/>
              <w:placeholder>
                <w:docPart w:val="39C7CD878E38435EAF763BAAF70F0CDC"/>
              </w:placeholder>
              <w:text/>
            </w:sdtPr>
            <w:sdtEndPr/>
            <w:sdtContent>
              <w:r w:rsidR="00D95CBF" w:rsidRPr="00A36B59">
                <w:rPr>
                  <w:shd w:val="clear" w:color="auto" w:fill="EEECE1" w:themeFill="background2"/>
                </w:rPr>
                <w:t xml:space="preserve">          </w:t>
              </w:r>
            </w:sdtContent>
          </w:sdt>
        </w:p>
        <w:p w:rsidR="00D76E12" w:rsidRDefault="00D76E12" w:rsidP="00D76E12">
          <w:pPr>
            <w:sectPr w:rsidR="00D76E12" w:rsidSect="00D76E12">
              <w:type w:val="continuous"/>
              <w:pgSz w:w="11906" w:h="16838"/>
              <w:pgMar w:top="1417" w:right="1701" w:bottom="1417" w:left="1701" w:header="708" w:footer="708" w:gutter="0"/>
              <w:cols w:num="2" w:space="708"/>
              <w:docGrid w:linePitch="360"/>
            </w:sectPr>
          </w:pPr>
        </w:p>
        <w:p w:rsidR="00D76E12" w:rsidRDefault="00EE5764" w:rsidP="00D76E12">
          <w:r>
            <w:rPr>
              <w:rFonts w:ascii="Calibri" w:eastAsia="Times New Roman" w:hAnsi="Calibri" w:cs="Times New Roman"/>
              <w:b/>
              <w:noProof/>
              <w:color w:val="000000"/>
              <w:sz w:val="36"/>
              <w:szCs w:val="36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57E8E64" wp14:editId="33294056">
                    <wp:simplePos x="0" y="0"/>
                    <wp:positionH relativeFrom="column">
                      <wp:posOffset>-3810</wp:posOffset>
                    </wp:positionH>
                    <wp:positionV relativeFrom="paragraph">
                      <wp:posOffset>105410</wp:posOffset>
                    </wp:positionV>
                    <wp:extent cx="5476875" cy="0"/>
                    <wp:effectExtent l="0" t="0" r="9525" b="19050"/>
                    <wp:wrapNone/>
                    <wp:docPr id="9" name="9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4768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BEF3BAC" id="9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3pt" to="430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" strokecolor="black [3040]"/>
                </w:pict>
              </mc:Fallback>
            </mc:AlternateContent>
          </w:r>
        </w:p>
        <w:p w:rsidR="003B167A" w:rsidRPr="00CA6A21" w:rsidRDefault="003B167A" w:rsidP="00D76E12"/>
        <w:p w:rsidR="00D76E12" w:rsidRPr="005A6FD4" w:rsidRDefault="00D76E12" w:rsidP="00D76E12">
          <w:pPr>
            <w:rPr>
              <w:b/>
              <w:u w:val="single"/>
            </w:rPr>
          </w:pPr>
          <w:r w:rsidRPr="005A6FD4">
            <w:rPr>
              <w:b/>
              <w:u w:val="single"/>
            </w:rPr>
            <w:t>INSCRIPCIÓ I PAGAMENT:</w:t>
          </w:r>
        </w:p>
        <w:p w:rsidR="00D76E12" w:rsidRDefault="00D76E12" w:rsidP="00D76E12">
          <w:pPr>
            <w:jc w:val="both"/>
          </w:pPr>
          <w:r w:rsidRPr="005A6FD4">
            <w:rPr>
              <w:b/>
            </w:rPr>
            <w:t>PREU</w:t>
          </w:r>
          <w:r w:rsidR="00B858D2">
            <w:t xml:space="preserve">: </w:t>
          </w:r>
          <w:r w:rsidR="00B858D2">
            <w:tab/>
          </w:r>
          <w:r w:rsidR="00B858D2">
            <w:tab/>
            <w:t>3</w:t>
          </w:r>
          <w:r w:rsidR="00582B28">
            <w:t>€ per nen/</w:t>
          </w:r>
          <w:r>
            <w:t>a.</w:t>
          </w:r>
        </w:p>
        <w:p w:rsidR="00D76E12" w:rsidRDefault="00D76E12" w:rsidP="00D76E12">
          <w:pPr>
            <w:pStyle w:val="Sinespaciado"/>
            <w:jc w:val="both"/>
          </w:pPr>
          <w:r>
            <w:rPr>
              <w:b/>
            </w:rPr>
            <w:t xml:space="preserve">PAGAMENT: </w:t>
          </w:r>
          <w:r>
            <w:rPr>
              <w:b/>
            </w:rPr>
            <w:tab/>
          </w:r>
          <w:r>
            <w:t>P</w:t>
          </w:r>
          <w:r w:rsidR="00B85B7E">
            <w:t>odeu fer una transferència bancà</w:t>
          </w:r>
          <w:r>
            <w:t xml:space="preserve">ria a: </w:t>
          </w:r>
        </w:p>
        <w:p w:rsidR="00D76E12" w:rsidRDefault="00D76E12" w:rsidP="00D76E12">
          <w:pPr>
            <w:pStyle w:val="Sinespaciado"/>
            <w:ind w:left="1416"/>
            <w:jc w:val="both"/>
          </w:pPr>
          <w:r>
            <w:t xml:space="preserve">BANC SABADELL </w:t>
          </w:r>
          <w:r w:rsidRPr="00D76E12">
            <w:rPr>
              <w:b/>
            </w:rPr>
            <w:t>ES45-0081-1738-01-0001001109</w:t>
          </w:r>
          <w:r>
            <w:t xml:space="preserve"> o també podeu realitzar el pagament en efectiu a les oficines del CEEB (Av. Litoral, 86-96, 08005 Barcelona Tel. 93 219 32 16)</w:t>
          </w:r>
        </w:p>
        <w:p w:rsidR="00D76E12" w:rsidRDefault="00D76E12" w:rsidP="00D76E12">
          <w:pPr>
            <w:pStyle w:val="Sinespaciado"/>
            <w:jc w:val="both"/>
          </w:pPr>
        </w:p>
        <w:p w:rsidR="003B167A" w:rsidRDefault="00D76E12" w:rsidP="00D76E12">
          <w:pPr>
            <w:ind w:left="1410" w:hanging="1410"/>
            <w:jc w:val="both"/>
            <w:rPr>
              <w:rStyle w:val="Hipervnculo"/>
            </w:rPr>
          </w:pPr>
          <w:r>
            <w:rPr>
              <w:b/>
            </w:rPr>
            <w:t xml:space="preserve">Inscripció: </w:t>
          </w:r>
          <w:r>
            <w:rPr>
              <w:b/>
            </w:rPr>
            <w:tab/>
          </w:r>
          <w:r>
            <w:t xml:space="preserve">Cal enviar aquest full d’inscripció degudament emplenat juntament amb el comprovant de pagament al correu electrònic: </w:t>
          </w:r>
          <w:hyperlink r:id="rId8" w:history="1">
            <w:r w:rsidR="003B167A" w:rsidRPr="006A7EF3">
              <w:rPr>
                <w:rStyle w:val="Hipervnculo"/>
              </w:rPr>
              <w:t>promocio@elconsell.cat</w:t>
            </w:r>
          </w:hyperlink>
        </w:p>
        <w:p w:rsidR="00CA6A21" w:rsidRDefault="00CA6A21" w:rsidP="00D76E12">
          <w:pPr>
            <w:ind w:left="1410" w:hanging="1410"/>
            <w:jc w:val="both"/>
          </w:pPr>
        </w:p>
        <w:p w:rsidR="003B167A" w:rsidRPr="00CA6A21" w:rsidRDefault="00CA6A21" w:rsidP="003B167A">
          <w:pPr>
            <w:jc w:val="both"/>
            <w:rPr>
              <w:i/>
              <w:sz w:val="20"/>
              <w:szCs w:val="20"/>
            </w:rPr>
          </w:pPr>
          <w:r w:rsidRPr="005C6F89">
            <w:rPr>
              <w:i/>
              <w:sz w:val="20"/>
              <w:szCs w:val="20"/>
            </w:rPr>
            <w:t>Recomanem que els participants hagin esmorzat abans de començar.</w:t>
          </w:r>
        </w:p>
        <w:p w:rsidR="00D76E12" w:rsidRPr="003B167A" w:rsidRDefault="00D76E12" w:rsidP="003B167A">
          <w:pPr>
            <w:jc w:val="both"/>
            <w:rPr>
              <w:color w:val="0000FF"/>
              <w:u w:val="single"/>
            </w:rPr>
          </w:pPr>
          <w:r w:rsidRPr="00D76E12">
            <w:rPr>
              <w:b/>
            </w:rPr>
            <w:t>Serà imprescindible realitzar aquest pagament abans de la celebració de la trobada.</w:t>
          </w:r>
        </w:p>
        <w:p w:rsidR="00D76E12" w:rsidRPr="00D76E12" w:rsidRDefault="00D76E12" w:rsidP="00D76E12">
          <w:pPr>
            <w:pStyle w:val="Sinespaciado"/>
            <w:jc w:val="both"/>
            <w:rPr>
              <w:b/>
            </w:rPr>
          </w:pPr>
          <w:r w:rsidRPr="00D76E12">
            <w:rPr>
              <w:b/>
            </w:rPr>
            <w:t xml:space="preserve">Data límit </w:t>
          </w:r>
        </w:p>
        <w:p w:rsidR="00D76E12" w:rsidRDefault="00D76E12" w:rsidP="00D76E12">
          <w:pPr>
            <w:pStyle w:val="Sinespaciado"/>
            <w:jc w:val="both"/>
            <w:rPr>
              <w:color w:val="FF0000"/>
            </w:rPr>
          </w:pPr>
          <w:r w:rsidRPr="00D76E12">
            <w:rPr>
              <w:b/>
            </w:rPr>
            <w:t>d’inscripció:</w:t>
          </w:r>
          <w:r>
            <w:t xml:space="preserve"> </w:t>
          </w:r>
          <w:r>
            <w:tab/>
          </w:r>
          <w:r w:rsidRPr="0049156D">
            <w:rPr>
              <w:color w:val="FF0000"/>
            </w:rPr>
            <w:t>Dilluns 27 de març de 2017</w:t>
          </w:r>
        </w:p>
        <w:p w:rsidR="003B167A" w:rsidRDefault="003B167A" w:rsidP="00D76E12">
          <w:pPr>
            <w:pStyle w:val="Sinespaciado"/>
            <w:jc w:val="both"/>
            <w:rPr>
              <w:color w:val="FF0000"/>
            </w:rPr>
          </w:pPr>
        </w:p>
        <w:p w:rsidR="003B167A" w:rsidRDefault="003B167A" w:rsidP="00D76E12">
          <w:pPr>
            <w:pStyle w:val="Sinespaciado"/>
            <w:jc w:val="both"/>
            <w:rPr>
              <w:color w:val="FF0000"/>
            </w:rPr>
          </w:pPr>
        </w:p>
        <w:p w:rsidR="003B167A" w:rsidRDefault="003B167A" w:rsidP="00D76E12">
          <w:pPr>
            <w:pStyle w:val="Sinespaciado"/>
            <w:jc w:val="both"/>
            <w:rPr>
              <w:color w:val="FF0000"/>
            </w:rPr>
          </w:pPr>
        </w:p>
        <w:p w:rsidR="00D76E12" w:rsidRPr="00D76E12" w:rsidRDefault="00D76E12" w:rsidP="00D76E12">
          <w:pPr>
            <w:pStyle w:val="Sinespaciado"/>
          </w:pPr>
        </w:p>
        <w:p w:rsidR="00D76E12" w:rsidRPr="00D76E12" w:rsidRDefault="00627D0C" w:rsidP="00D76E12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*L’o</w:t>
          </w:r>
          <w:r w:rsidR="00D76E12" w:rsidRPr="00D76E12">
            <w:rPr>
              <w:i/>
              <w:sz w:val="18"/>
              <w:szCs w:val="18"/>
            </w:rPr>
            <w:t>rganització es reserva el dret d’anul·lar la Trobada si el dia de la data límit d’inscripció no hi ha un mínim de 2 classes apuntades.</w:t>
          </w:r>
          <w:r w:rsidR="00D76E12" w:rsidRPr="00D76E12">
            <w:rPr>
              <w:rFonts w:ascii="Tahoma" w:hAnsi="Tahoma" w:cs="Tahoma"/>
              <w:i/>
              <w:noProof/>
              <w:sz w:val="18"/>
              <w:szCs w:val="18"/>
              <w:u w:val="single"/>
              <w:lang w:val="es-ES" w:eastAsia="es-ES"/>
            </w:rPr>
            <w:drawing>
              <wp:anchor distT="0" distB="0" distL="114300" distR="114300" simplePos="0" relativeHeight="251660288" behindDoc="0" locked="0" layoutInCell="1" allowOverlap="1" wp14:anchorId="5095EAF3" wp14:editId="22633F9A">
                <wp:simplePos x="0" y="0"/>
                <wp:positionH relativeFrom="column">
                  <wp:posOffset>4872990</wp:posOffset>
                </wp:positionH>
                <wp:positionV relativeFrom="paragraph">
                  <wp:posOffset>8065135</wp:posOffset>
                </wp:positionV>
                <wp:extent cx="1400175" cy="638175"/>
                <wp:effectExtent l="0" t="0" r="0" b="0"/>
                <wp:wrapNone/>
                <wp:docPr id="2" name="1 Imagen" descr="Imagen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3.pn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D76E12" w:rsidRPr="00D76E12">
            <w:rPr>
              <w:rFonts w:ascii="Tahoma" w:hAnsi="Tahoma" w:cs="Tahoma"/>
              <w:i/>
              <w:noProof/>
              <w:sz w:val="18"/>
              <w:szCs w:val="18"/>
              <w:u w:val="single"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548BA9D2" wp14:editId="0CFEC3F2">
                <wp:simplePos x="0" y="0"/>
                <wp:positionH relativeFrom="column">
                  <wp:posOffset>-451485</wp:posOffset>
                </wp:positionH>
                <wp:positionV relativeFrom="paragraph">
                  <wp:posOffset>8027035</wp:posOffset>
                </wp:positionV>
                <wp:extent cx="2256804" cy="600075"/>
                <wp:effectExtent l="19050" t="0" r="0" b="0"/>
                <wp:wrapNone/>
                <wp:docPr id="1" name="0 Imagen" descr="tricentena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icentenari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6804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E44ADB" w:rsidRDefault="00595430">
          <w:r>
            <w:rPr>
              <w:rFonts w:ascii="Tahoma" w:hAnsi="Tahoma" w:cs="Tahoma"/>
              <w:noProof/>
              <w:sz w:val="20"/>
              <w:u w:val="single"/>
              <w:lang w:val="es-ES" w:eastAsia="es-ES"/>
            </w:rPr>
            <w:drawing>
              <wp:anchor distT="0" distB="0" distL="114300" distR="114300" simplePos="0" relativeHeight="251666432" behindDoc="0" locked="0" layoutInCell="1" allowOverlap="1" wp14:anchorId="24AFC88C" wp14:editId="06AD6E17">
                <wp:simplePos x="0" y="0"/>
                <wp:positionH relativeFrom="column">
                  <wp:posOffset>-4445</wp:posOffset>
                </wp:positionH>
                <wp:positionV relativeFrom="paragraph">
                  <wp:posOffset>205105</wp:posOffset>
                </wp:positionV>
                <wp:extent cx="2818851" cy="323850"/>
                <wp:effectExtent l="0" t="0" r="635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named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8851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76E12" w:rsidRPr="00DF4D10">
            <w:rPr>
              <w:rFonts w:ascii="Tahoma" w:hAnsi="Tahoma" w:cs="Tahoma"/>
              <w:noProof/>
              <w:sz w:val="20"/>
              <w:u w:val="single"/>
              <w:lang w:val="es-ES" w:eastAsia="es-ES"/>
            </w:rPr>
            <w:drawing>
              <wp:anchor distT="0" distB="0" distL="114300" distR="114300" simplePos="0" relativeHeight="251662336" behindDoc="0" locked="0" layoutInCell="1" allowOverlap="1" wp14:anchorId="466529EB" wp14:editId="3205F3BD">
                <wp:simplePos x="0" y="0"/>
                <wp:positionH relativeFrom="column">
                  <wp:posOffset>4149090</wp:posOffset>
                </wp:positionH>
                <wp:positionV relativeFrom="paragraph">
                  <wp:posOffset>-2540</wp:posOffset>
                </wp:positionV>
                <wp:extent cx="1400175" cy="638175"/>
                <wp:effectExtent l="0" t="0" r="9525" b="0"/>
                <wp:wrapNone/>
                <wp:docPr id="4" name="1 Imagen" descr="Imagen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3.pn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sdtContent>
    </w:sdt>
    <w:sectPr w:rsidR="00E44ADB" w:rsidSect="00D76E1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FDD" w:rsidRDefault="00DE3FDD" w:rsidP="00416548">
      <w:pPr>
        <w:spacing w:after="0" w:line="240" w:lineRule="auto"/>
      </w:pPr>
      <w:r>
        <w:separator/>
      </w:r>
    </w:p>
  </w:endnote>
  <w:endnote w:type="continuationSeparator" w:id="0">
    <w:p w:rsidR="00DE3FDD" w:rsidRDefault="00DE3FDD" w:rsidP="0041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FDD" w:rsidRDefault="00DE3FDD" w:rsidP="00416548">
      <w:pPr>
        <w:spacing w:after="0" w:line="240" w:lineRule="auto"/>
      </w:pPr>
      <w:r>
        <w:separator/>
      </w:r>
    </w:p>
  </w:footnote>
  <w:footnote w:type="continuationSeparator" w:id="0">
    <w:p w:rsidR="00DE3FDD" w:rsidRDefault="00DE3FDD" w:rsidP="0041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56D" w:rsidRDefault="00051E46">
    <w:pPr>
      <w:pStyle w:val="Encabezado"/>
    </w:pPr>
    <w:r w:rsidRPr="005A6FD4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250E3F8" wp14:editId="7446479B">
          <wp:simplePos x="0" y="0"/>
          <wp:positionH relativeFrom="column">
            <wp:posOffset>4482465</wp:posOffset>
          </wp:positionH>
          <wp:positionV relativeFrom="paragraph">
            <wp:posOffset>-259080</wp:posOffset>
          </wp:positionV>
          <wp:extent cx="1047750" cy="1257300"/>
          <wp:effectExtent l="0" t="0" r="0" b="0"/>
          <wp:wrapSquare wrapText="bothSides"/>
          <wp:docPr id="149" name="Imagen 149" descr="LOGO CEE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 descr="LOGO CEEB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Kp7Jx5xI+mC9ZDHloa3ezaPBgFdGkyoQgNEfqWJgJ7YMtYXYpDsBVwOrA7Q+8hyJaCcM8MRH+G+4+qhbhiN6A==" w:salt="WCM4Z3bqzUQiahg038bH5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51"/>
    <w:rsid w:val="00007AD3"/>
    <w:rsid w:val="00051E46"/>
    <w:rsid w:val="002B6E9A"/>
    <w:rsid w:val="003B167A"/>
    <w:rsid w:val="00416548"/>
    <w:rsid w:val="00474A3C"/>
    <w:rsid w:val="00582B28"/>
    <w:rsid w:val="00595430"/>
    <w:rsid w:val="005967EB"/>
    <w:rsid w:val="00626B51"/>
    <w:rsid w:val="00627D0C"/>
    <w:rsid w:val="00683C52"/>
    <w:rsid w:val="006C4968"/>
    <w:rsid w:val="00743CF3"/>
    <w:rsid w:val="00930E67"/>
    <w:rsid w:val="009404D6"/>
    <w:rsid w:val="009D40EF"/>
    <w:rsid w:val="00A024C6"/>
    <w:rsid w:val="00A07A99"/>
    <w:rsid w:val="00AB3E53"/>
    <w:rsid w:val="00B858D2"/>
    <w:rsid w:val="00B85B7E"/>
    <w:rsid w:val="00C53D3D"/>
    <w:rsid w:val="00CA6A21"/>
    <w:rsid w:val="00D53A69"/>
    <w:rsid w:val="00D76E12"/>
    <w:rsid w:val="00D95CBF"/>
    <w:rsid w:val="00DA61DF"/>
    <w:rsid w:val="00DE3FDD"/>
    <w:rsid w:val="00DE773B"/>
    <w:rsid w:val="00E44ADB"/>
    <w:rsid w:val="00E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3A7F"/>
  <w15:docId w15:val="{5895B330-B0D7-4211-8301-0E74E6FE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6E1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6E1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76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E12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E12"/>
    <w:rPr>
      <w:rFonts w:ascii="Tahoma" w:hAnsi="Tahoma" w:cs="Tahoma"/>
      <w:sz w:val="16"/>
      <w:szCs w:val="16"/>
      <w:lang w:val="ca-ES"/>
    </w:rPr>
  </w:style>
  <w:style w:type="paragraph" w:styleId="Sinespaciado">
    <w:name w:val="No Spacing"/>
    <w:uiPriority w:val="1"/>
    <w:qFormat/>
    <w:rsid w:val="00D76E12"/>
    <w:pPr>
      <w:spacing w:after="0" w:line="240" w:lineRule="auto"/>
    </w:pPr>
    <w:rPr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D76E12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4165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548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io@elconsell.ca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terior%201\Desktop\Projecte%20Esports%20amb%20implements%20Marc%20Heras\Full%20d'inscripci&#243;%20b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F241B4B03F429D93DF17D899DB8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F715A-2F81-448A-AA48-7C4AD31BE8E6}"/>
      </w:docPartPr>
      <w:docPartBody>
        <w:p w:rsidR="00DC0237" w:rsidRDefault="0005519E">
          <w:pPr>
            <w:pStyle w:val="34F241B4B03F429D93DF17D899DB8B21"/>
          </w:pPr>
          <w:r w:rsidRPr="008F189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C7CD878E38435EAF763BAAF70F0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3FE5-E3D4-42F2-B73A-1184F7F686F7}"/>
      </w:docPartPr>
      <w:docPartBody>
        <w:p w:rsidR="00DC0237" w:rsidRDefault="0005519E">
          <w:pPr>
            <w:pStyle w:val="39C7CD878E38435EAF763BAAF70F0CDC"/>
          </w:pPr>
          <w:r w:rsidRPr="008F189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2E158-12E4-450E-BB6A-8A9AC5EED91C}"/>
      </w:docPartPr>
      <w:docPartBody>
        <w:p w:rsidR="00835E36" w:rsidRDefault="003A7A6D">
          <w:r w:rsidRPr="00D1048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02"/>
    <w:rsid w:val="0005519E"/>
    <w:rsid w:val="001B2702"/>
    <w:rsid w:val="003A7A6D"/>
    <w:rsid w:val="004D1899"/>
    <w:rsid w:val="00500430"/>
    <w:rsid w:val="00835E36"/>
    <w:rsid w:val="00AA6270"/>
    <w:rsid w:val="00D26DD2"/>
    <w:rsid w:val="00DC0237"/>
    <w:rsid w:val="00E00AE6"/>
    <w:rsid w:val="00E4524C"/>
    <w:rsid w:val="00EC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7A6D"/>
    <w:rPr>
      <w:color w:val="808080"/>
    </w:rPr>
  </w:style>
  <w:style w:type="paragraph" w:customStyle="1" w:styleId="34F241B4B03F429D93DF17D899DB8B21">
    <w:name w:val="34F241B4B03F429D93DF17D899DB8B21"/>
  </w:style>
  <w:style w:type="paragraph" w:customStyle="1" w:styleId="39C7CD878E38435EAF763BAAF70F0CDC">
    <w:name w:val="39C7CD878E38435EAF763BAAF70F0C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30A9F-0853-49B3-B225-34CD2254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d'inscripció bo</Template>
  <TotalTime>3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Exterior 1</dc:creator>
  <cp:lastModifiedBy>Xavi Olivera</cp:lastModifiedBy>
  <cp:revision>3</cp:revision>
  <dcterms:created xsi:type="dcterms:W3CDTF">2017-02-09T11:56:00Z</dcterms:created>
  <dcterms:modified xsi:type="dcterms:W3CDTF">2017-02-10T12:54:00Z</dcterms:modified>
</cp:coreProperties>
</file>